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1B" w:rsidRDefault="006E5552" w:rsidP="00B65F1B">
      <w:pPr>
        <w:pStyle w:val="Overskrift2"/>
      </w:pPr>
      <w:r>
        <w:t xml:space="preserve">Afleveringsopgaver i fysik i </w:t>
      </w:r>
      <w:r w:rsidR="00117F67">
        <w:t>10-x</w:t>
      </w:r>
      <w:r>
        <w:t xml:space="preserve"> til </w:t>
      </w:r>
      <w:r w:rsidR="006910E2">
        <w:t>fredag</w:t>
      </w:r>
      <w:r w:rsidR="00117F67">
        <w:t xml:space="preserve"> den </w:t>
      </w:r>
      <w:r w:rsidR="005259E9">
        <w:t>01.04.11</w:t>
      </w:r>
    </w:p>
    <w:p w:rsidR="005259E9" w:rsidRDefault="005259E9" w:rsidP="00130C40">
      <w:r>
        <w:t xml:space="preserve">Denne gang får i en lidt reduceret aflevering, da den forrige var lang. </w:t>
      </w:r>
      <w:r w:rsidR="00056A94">
        <w:t xml:space="preserve">Opgaverne </w:t>
      </w:r>
      <w:r w:rsidR="00056A94" w:rsidRPr="00056A94">
        <w:rPr>
          <w:i/>
        </w:rPr>
        <w:t>skal</w:t>
      </w:r>
      <w:r w:rsidR="00056A94">
        <w:t xml:space="preserve"> af</w:t>
      </w:r>
      <w:r w:rsidR="00056A94">
        <w:softHyphen/>
      </w:r>
      <w:bookmarkStart w:id="0" w:name="_GoBack"/>
      <w:bookmarkEnd w:id="0"/>
      <w:r w:rsidR="00056A94">
        <w:t xml:space="preserve">leveres i Maple (printet ud). </w:t>
      </w:r>
      <w:r w:rsidRPr="00056A94">
        <w:t>Fra</w:t>
      </w:r>
      <w:r>
        <w:t xml:space="preserve"> mit nye tillæg om </w:t>
      </w:r>
      <w:r>
        <w:rPr>
          <w:i/>
        </w:rPr>
        <w:t>Inter</w:t>
      </w:r>
      <w:r>
        <w:rPr>
          <w:i/>
        </w:rPr>
        <w:softHyphen/>
        <w:t>ferens og gitterformlen</w:t>
      </w:r>
      <w:r>
        <w:t>:</w:t>
      </w:r>
    </w:p>
    <w:p w:rsidR="005259E9" w:rsidRDefault="005259E9" w:rsidP="00130C40"/>
    <w:p w:rsidR="005259E9" w:rsidRPr="005259E9" w:rsidRDefault="005259E9" w:rsidP="00130C40">
      <w:r>
        <w:t>Opgaverne 1, 3, 4 og 5</w:t>
      </w:r>
    </w:p>
    <w:sectPr w:rsidR="005259E9" w:rsidRPr="005259E9" w:rsidSect="00784811">
      <w:headerReference w:type="even" r:id="rId9"/>
      <w:headerReference w:type="default" r:id="rId10"/>
      <w:pgSz w:w="11906" w:h="16838" w:code="9"/>
      <w:pgMar w:top="1134" w:right="170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14" w:rsidRDefault="00813B14" w:rsidP="00E2358E">
      <w:pPr>
        <w:spacing w:line="240" w:lineRule="auto"/>
      </w:pPr>
      <w:r>
        <w:separator/>
      </w:r>
    </w:p>
  </w:endnote>
  <w:endnote w:type="continuationSeparator" w:id="0">
    <w:p w:rsidR="00813B14" w:rsidRDefault="00813B14" w:rsidP="00E2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14" w:rsidRDefault="00813B14" w:rsidP="00E2358E">
      <w:pPr>
        <w:spacing w:line="240" w:lineRule="auto"/>
      </w:pPr>
      <w:r>
        <w:separator/>
      </w:r>
    </w:p>
  </w:footnote>
  <w:footnote w:type="continuationSeparator" w:id="0">
    <w:p w:rsidR="00813B14" w:rsidRDefault="00813B14" w:rsidP="00E23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1E" w:rsidRDefault="00546FBA" w:rsidP="00C17D1E">
    <w:pPr>
      <w:pStyle w:val="Sidehoved"/>
    </w:pPr>
    <w:r>
      <w:fldChar w:fldCharType="begin"/>
    </w:r>
    <w:r>
      <w:instrText xml:space="preserve"> PAGE   \* MERGEFORMAT </w:instrText>
    </w:r>
    <w:r>
      <w:fldChar w:fldCharType="separate"/>
    </w:r>
    <w:r w:rsidR="005259E9">
      <w:rPr>
        <w:noProof/>
      </w:rPr>
      <w:t>4</w:t>
    </w:r>
    <w:r>
      <w:rPr>
        <w:noProof/>
      </w:rPr>
      <w:fldChar w:fldCharType="end"/>
    </w:r>
    <w:r w:rsidR="00C17D1E" w:rsidRPr="002B0811">
      <w:rPr>
        <w:sz w:val="20"/>
        <w:lang w:val="de-DE"/>
      </w:rPr>
      <w:ptab w:relativeTo="margin" w:alignment="right" w:leader="none"/>
    </w:r>
    <w:r w:rsidR="00C17D1E">
      <w:rPr>
        <w:sz w:val="20"/>
        <w:lang w:val="de-DE"/>
      </w:rPr>
      <w:t>© Erik Vestergaard – www.matematikfysik.dk</w:t>
    </w:r>
  </w:p>
  <w:p w:rsidR="00784811" w:rsidRPr="00C17D1E" w:rsidRDefault="0011629B" w:rsidP="00C17D1E">
    <w:pPr>
      <w:pStyle w:val="Sidehoved"/>
    </w:pPr>
    <w:r>
      <w:rPr>
        <w:noProof/>
        <w:sz w:val="20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745DA6" wp14:editId="3F399068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40" cy="0"/>
              <wp:effectExtent l="9525" t="7620" r="1016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85pt;width:42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pAHwIAADsEAAAOAAAAZHJzL2Uyb0RvYy54bWysU82O2jAQvlfqO1i+QxIIlI0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" strokeweight=".5pt"/>
          </w:pict>
        </mc:Fallback>
      </mc:AlternateContent>
    </w:r>
    <w:r w:rsidR="00C17D1E" w:rsidRPr="002B0811">
      <w:rPr>
        <w:sz w:val="20"/>
        <w:lang w:val="de-D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1E" w:rsidRDefault="00C17D1E" w:rsidP="00C17D1E">
    <w:pPr>
      <w:pStyle w:val="Sidehoved"/>
    </w:pPr>
    <w:r>
      <w:rPr>
        <w:sz w:val="20"/>
        <w:lang w:val="de-DE"/>
      </w:rPr>
      <w:t>© Erik Vestergaard – www.matematikfysik.dk</w:t>
    </w:r>
    <w:r w:rsidRPr="002B0811">
      <w:rPr>
        <w:sz w:val="20"/>
        <w:lang w:val="de-DE"/>
      </w:rPr>
      <w:ptab w:relativeTo="margin" w:alignment="right" w:leader="none"/>
    </w:r>
    <w:r w:rsidR="00546FBA">
      <w:fldChar w:fldCharType="begin"/>
    </w:r>
    <w:r w:rsidR="00546FBA">
      <w:instrText xml:space="preserve"> PAGE   \* MERGEFORMAT </w:instrText>
    </w:r>
    <w:r w:rsidR="00546FBA">
      <w:fldChar w:fldCharType="separate"/>
    </w:r>
    <w:r w:rsidR="005259E9">
      <w:rPr>
        <w:noProof/>
      </w:rPr>
      <w:t>3</w:t>
    </w:r>
    <w:r w:rsidR="00546FBA">
      <w:rPr>
        <w:noProof/>
      </w:rPr>
      <w:fldChar w:fldCharType="end"/>
    </w:r>
  </w:p>
  <w:p w:rsidR="00ED53DC" w:rsidRPr="00C17D1E" w:rsidRDefault="0011629B" w:rsidP="00C17D1E">
    <w:pPr>
      <w:pStyle w:val="Sidehoved"/>
    </w:pPr>
    <w:r>
      <w:rPr>
        <w:noProof/>
        <w:sz w:val="20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65BD3A" wp14:editId="40190C93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40" cy="0"/>
              <wp:effectExtent l="9525" t="7620" r="1016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85pt;width:425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kXHQIAADs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5DD3"/>
    <w:multiLevelType w:val="hybridMultilevel"/>
    <w:tmpl w:val="2A986B7C"/>
    <w:lvl w:ilvl="0" w:tplc="568A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1C3"/>
    <w:multiLevelType w:val="hybridMultilevel"/>
    <w:tmpl w:val="22906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425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40"/>
    <w:rsid w:val="0000545A"/>
    <w:rsid w:val="00013598"/>
    <w:rsid w:val="000309B1"/>
    <w:rsid w:val="00043C23"/>
    <w:rsid w:val="00052C46"/>
    <w:rsid w:val="00056A94"/>
    <w:rsid w:val="000615DE"/>
    <w:rsid w:val="00083051"/>
    <w:rsid w:val="00084D15"/>
    <w:rsid w:val="00086412"/>
    <w:rsid w:val="00086888"/>
    <w:rsid w:val="00092DBF"/>
    <w:rsid w:val="0009523E"/>
    <w:rsid w:val="000A00BF"/>
    <w:rsid w:val="000A579B"/>
    <w:rsid w:val="000C0A2F"/>
    <w:rsid w:val="000D2460"/>
    <w:rsid w:val="000D631A"/>
    <w:rsid w:val="000F77CD"/>
    <w:rsid w:val="0011629B"/>
    <w:rsid w:val="00117F67"/>
    <w:rsid w:val="00130C40"/>
    <w:rsid w:val="00136DCC"/>
    <w:rsid w:val="00195AD0"/>
    <w:rsid w:val="001B12D1"/>
    <w:rsid w:val="001D33AD"/>
    <w:rsid w:val="00227B77"/>
    <w:rsid w:val="00241393"/>
    <w:rsid w:val="00254263"/>
    <w:rsid w:val="002615C9"/>
    <w:rsid w:val="00275B42"/>
    <w:rsid w:val="00276556"/>
    <w:rsid w:val="002B4275"/>
    <w:rsid w:val="002B60D3"/>
    <w:rsid w:val="002C4BC7"/>
    <w:rsid w:val="002E0F52"/>
    <w:rsid w:val="00303935"/>
    <w:rsid w:val="00310A18"/>
    <w:rsid w:val="0031606D"/>
    <w:rsid w:val="00370BCF"/>
    <w:rsid w:val="0037504E"/>
    <w:rsid w:val="00376C0B"/>
    <w:rsid w:val="00392996"/>
    <w:rsid w:val="003B1075"/>
    <w:rsid w:val="003B4E98"/>
    <w:rsid w:val="003B719E"/>
    <w:rsid w:val="00405419"/>
    <w:rsid w:val="00425639"/>
    <w:rsid w:val="00440C14"/>
    <w:rsid w:val="00473797"/>
    <w:rsid w:val="00492616"/>
    <w:rsid w:val="004D084E"/>
    <w:rsid w:val="004E3B47"/>
    <w:rsid w:val="004E7E69"/>
    <w:rsid w:val="004F467A"/>
    <w:rsid w:val="0050173B"/>
    <w:rsid w:val="00503635"/>
    <w:rsid w:val="005259E9"/>
    <w:rsid w:val="00533E3F"/>
    <w:rsid w:val="00535061"/>
    <w:rsid w:val="00546FBA"/>
    <w:rsid w:val="005532DF"/>
    <w:rsid w:val="005A7CC8"/>
    <w:rsid w:val="005B0CDA"/>
    <w:rsid w:val="005B1DAA"/>
    <w:rsid w:val="005D3D7D"/>
    <w:rsid w:val="0063631F"/>
    <w:rsid w:val="00642BA3"/>
    <w:rsid w:val="00674526"/>
    <w:rsid w:val="006910E2"/>
    <w:rsid w:val="006D25C5"/>
    <w:rsid w:val="006E012C"/>
    <w:rsid w:val="006E5552"/>
    <w:rsid w:val="006F1D9F"/>
    <w:rsid w:val="00730E23"/>
    <w:rsid w:val="007461DE"/>
    <w:rsid w:val="00753034"/>
    <w:rsid w:val="007622F5"/>
    <w:rsid w:val="00784811"/>
    <w:rsid w:val="007A4B66"/>
    <w:rsid w:val="007B0F1D"/>
    <w:rsid w:val="007B7464"/>
    <w:rsid w:val="007C62D1"/>
    <w:rsid w:val="007E2601"/>
    <w:rsid w:val="00806124"/>
    <w:rsid w:val="00813B14"/>
    <w:rsid w:val="00816732"/>
    <w:rsid w:val="00830F56"/>
    <w:rsid w:val="008379BD"/>
    <w:rsid w:val="0084532F"/>
    <w:rsid w:val="00852261"/>
    <w:rsid w:val="0085266C"/>
    <w:rsid w:val="00881D15"/>
    <w:rsid w:val="00884913"/>
    <w:rsid w:val="0088678C"/>
    <w:rsid w:val="00892E18"/>
    <w:rsid w:val="008A574D"/>
    <w:rsid w:val="008A6F9C"/>
    <w:rsid w:val="008A792D"/>
    <w:rsid w:val="008B695A"/>
    <w:rsid w:val="008C5D54"/>
    <w:rsid w:val="008D1D9F"/>
    <w:rsid w:val="00955845"/>
    <w:rsid w:val="00975CDC"/>
    <w:rsid w:val="009B47C5"/>
    <w:rsid w:val="009B522C"/>
    <w:rsid w:val="009D2185"/>
    <w:rsid w:val="009D60C5"/>
    <w:rsid w:val="009F10B7"/>
    <w:rsid w:val="009F4632"/>
    <w:rsid w:val="009F6044"/>
    <w:rsid w:val="009F6297"/>
    <w:rsid w:val="00A0499B"/>
    <w:rsid w:val="00A0754B"/>
    <w:rsid w:val="00A14E9E"/>
    <w:rsid w:val="00A400B4"/>
    <w:rsid w:val="00A542F6"/>
    <w:rsid w:val="00A54A68"/>
    <w:rsid w:val="00A71925"/>
    <w:rsid w:val="00A95F42"/>
    <w:rsid w:val="00AA3C66"/>
    <w:rsid w:val="00AB6C30"/>
    <w:rsid w:val="00B04A76"/>
    <w:rsid w:val="00B16BB3"/>
    <w:rsid w:val="00B317A1"/>
    <w:rsid w:val="00B32D67"/>
    <w:rsid w:val="00B4374D"/>
    <w:rsid w:val="00B44F13"/>
    <w:rsid w:val="00B47C16"/>
    <w:rsid w:val="00B65F1B"/>
    <w:rsid w:val="00B9618E"/>
    <w:rsid w:val="00BA694E"/>
    <w:rsid w:val="00BB6F5B"/>
    <w:rsid w:val="00BC2583"/>
    <w:rsid w:val="00C058C9"/>
    <w:rsid w:val="00C076B5"/>
    <w:rsid w:val="00C15BA5"/>
    <w:rsid w:val="00C17D1E"/>
    <w:rsid w:val="00C33BCD"/>
    <w:rsid w:val="00C40D7B"/>
    <w:rsid w:val="00C7284E"/>
    <w:rsid w:val="00C87ED3"/>
    <w:rsid w:val="00CA684A"/>
    <w:rsid w:val="00CC4FE2"/>
    <w:rsid w:val="00CD55E2"/>
    <w:rsid w:val="00CD5FA3"/>
    <w:rsid w:val="00D27708"/>
    <w:rsid w:val="00D47FF4"/>
    <w:rsid w:val="00D64ED1"/>
    <w:rsid w:val="00D706B5"/>
    <w:rsid w:val="00D75A28"/>
    <w:rsid w:val="00DA36CF"/>
    <w:rsid w:val="00DA6E78"/>
    <w:rsid w:val="00DA7128"/>
    <w:rsid w:val="00DB2BFA"/>
    <w:rsid w:val="00DB6854"/>
    <w:rsid w:val="00E214BC"/>
    <w:rsid w:val="00E2358E"/>
    <w:rsid w:val="00E52F2A"/>
    <w:rsid w:val="00E56314"/>
    <w:rsid w:val="00E57E55"/>
    <w:rsid w:val="00E64DA8"/>
    <w:rsid w:val="00E658FE"/>
    <w:rsid w:val="00E67CF1"/>
    <w:rsid w:val="00E8651E"/>
    <w:rsid w:val="00E91148"/>
    <w:rsid w:val="00EB4686"/>
    <w:rsid w:val="00ED43BD"/>
    <w:rsid w:val="00ED53DC"/>
    <w:rsid w:val="00EE27C4"/>
    <w:rsid w:val="00F21305"/>
    <w:rsid w:val="00F31431"/>
    <w:rsid w:val="00F5315C"/>
    <w:rsid w:val="00F83E49"/>
    <w:rsid w:val="00F95E22"/>
    <w:rsid w:val="00FD1E05"/>
    <w:rsid w:val="00FE6F58"/>
    <w:rsid w:val="00FF1BE5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73797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73797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73797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73797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%20Vestergaard\Application%20Data\Microsoft\Skabeloner\matematikfysik.dotm" TargetMode="External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63D1-99FE-4535-A540-ECF43C54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matematikfysik.dotm</Template>
  <TotalTime>3</TotalTime>
  <Pages>1</Pages>
  <Words>35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4</cp:revision>
  <cp:lastPrinted>2009-02-04T02:11:00Z</cp:lastPrinted>
  <dcterms:created xsi:type="dcterms:W3CDTF">2011-03-23T17:13:00Z</dcterms:created>
  <dcterms:modified xsi:type="dcterms:W3CDTF">2011-03-23T17:19:00Z</dcterms:modified>
</cp:coreProperties>
</file>